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4" w:rsidRDefault="003B5EB4" w:rsidP="008D0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Праздничный концерт «Мамин день»</w:t>
      </w:r>
    </w:p>
    <w:p w:rsidR="003B5EB4" w:rsidRPr="008D0872" w:rsidRDefault="003B5EB4" w:rsidP="008D08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детей старшего дошкольного возраста</w:t>
      </w:r>
    </w:p>
    <w:p w:rsidR="003B5EB4" w:rsidRDefault="003B5EB4" w:rsidP="008D08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Как необычно, легко и просторно в зале сегодня у нас!                                 Музыка льется легко и задорно! Праздник начнется сейчас!                                               Мы здесь сегодня собрались, чтобы поздравить наших мам,                                              большого счастья и здоровья, мы от души желаем вам!                                                             Пусть день чудесный этот, снежный, запомнится как самый нежный!                          Как самый радостный и милый, веселый, добрый и красивый!                                                Мы поздравляем наших мам – и это так приятно нам!                            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В марте первого числа начинается весна.                                                        Мамин день восьмого марта отмечает вся страна.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Нас сегодня утром рано, звон капели разбудил.                                                  Что случилось? Это праздник, мамин праздник наступил!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Весна красна, буди землю ото сна!                                                                    К нам на праздник приходи и тепло нам приноси!</w:t>
      </w:r>
    </w:p>
    <w:p w:rsidR="003B5EB4" w:rsidRDefault="003B5EB4">
      <w:pPr>
        <w:rPr>
          <w:rFonts w:ascii="Times New Roman" w:hAnsi="Times New Roman"/>
          <w:b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чтобы весна нас услышала, давайте споем песню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5EB4" w:rsidRPr="00D755F5" w:rsidRDefault="003B5EB4">
      <w:pPr>
        <w:rPr>
          <w:rFonts w:ascii="Times New Roman" w:hAnsi="Times New Roman"/>
          <w:sz w:val="28"/>
          <w:szCs w:val="28"/>
        </w:rPr>
      </w:pPr>
      <w:r w:rsidRPr="00AF5570">
        <w:rPr>
          <w:rFonts w:ascii="Times New Roman" w:hAnsi="Times New Roman"/>
          <w:b/>
          <w:sz w:val="28"/>
          <w:szCs w:val="28"/>
        </w:rPr>
        <w:t xml:space="preserve"> « Солнечная</w:t>
      </w:r>
      <w:r w:rsidRPr="00AF5570">
        <w:rPr>
          <w:rFonts w:ascii="Times New Roman" w:hAnsi="Times New Roman"/>
          <w:sz w:val="28"/>
          <w:szCs w:val="28"/>
        </w:rPr>
        <w:t xml:space="preserve"> </w:t>
      </w:r>
      <w:r w:rsidRPr="00AF5570">
        <w:rPr>
          <w:rFonts w:ascii="Times New Roman" w:hAnsi="Times New Roman"/>
          <w:b/>
          <w:sz w:val="28"/>
          <w:szCs w:val="28"/>
        </w:rPr>
        <w:t>капель» подг</w:t>
      </w:r>
      <w:r>
        <w:rPr>
          <w:rFonts w:ascii="Times New Roman" w:hAnsi="Times New Roman"/>
          <w:b/>
          <w:sz w:val="28"/>
          <w:szCs w:val="28"/>
        </w:rPr>
        <w:t>отовительная группа.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1 ребенок</w:t>
      </w:r>
      <w:r>
        <w:rPr>
          <w:rFonts w:ascii="Times New Roman" w:hAnsi="Times New Roman"/>
          <w:sz w:val="28"/>
          <w:szCs w:val="28"/>
        </w:rPr>
        <w:t>: Снежок на солнце тает, повеяло весной                                                                  большой сегодня праздник у мамы дорогой.                                                                            С весенними ручьями и солнечным лучом,                                                                              мы для любимой мамы песенку споем!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/>
          <w:sz w:val="28"/>
          <w:szCs w:val="28"/>
        </w:rPr>
        <w:t>Много звездочек на небе! Много колоса  в полях!                                                Много песенок у птичек! Много листьев на ветвях!                                                                   Только солнышко одно – греет ласково оно!                                                                             Только мамочка одна – всех роднее мне она!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Мама слово дорогое! В слове там – тепло и свет!                                             В славный день восьмого марта, нашим мамам  - наш привет!                                                Пусть звенят повсюду песни, про любимых наших мам!                                                       Мы за все – за все родные, говорим «спасибо» вам!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песней, с первыми цветами мы встречаем праздник мамы! Для вас любимые, родные,  дети средней группы дарят свой танец.   </w:t>
      </w:r>
    </w:p>
    <w:p w:rsidR="003B5EB4" w:rsidRPr="004C2273" w:rsidRDefault="003B5EB4">
      <w:pPr>
        <w:rPr>
          <w:rFonts w:ascii="Times New Roman" w:hAnsi="Times New Roman"/>
          <w:b/>
          <w:sz w:val="28"/>
          <w:szCs w:val="28"/>
        </w:rPr>
      </w:pPr>
      <w:r w:rsidRPr="004C2273">
        <w:rPr>
          <w:rFonts w:ascii="Times New Roman" w:hAnsi="Times New Roman"/>
          <w:b/>
          <w:sz w:val="28"/>
          <w:szCs w:val="28"/>
        </w:rPr>
        <w:t xml:space="preserve">Танец «Топни ножка моя».                                        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Мама, мама, мамочка солнышко мое!                                                              Как с тобою радостно, как с тобой тепло.                                                                           Без тебя в душе моей не цветут цветы,                                                                                Буду счастлива тогда, если рядом ты!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Когда я вижу маму, хочу поцеловать                                                                         хочу обнять так крепко, чтоб нежность перенять!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Пусть цветут улыбки, мам на всей планете.                                                        Желают вам сегодня, счастья ваши дети!</w:t>
      </w:r>
    </w:p>
    <w:p w:rsidR="003B5EB4" w:rsidRPr="004C2273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Мальчики </w:t>
      </w:r>
      <w:r w:rsidRPr="004C2273">
        <w:rPr>
          <w:rFonts w:ascii="Times New Roman" w:hAnsi="Times New Roman"/>
          <w:sz w:val="28"/>
          <w:szCs w:val="28"/>
        </w:rPr>
        <w:t xml:space="preserve"> подготовительной группы </w:t>
      </w:r>
      <w:r>
        <w:rPr>
          <w:rFonts w:ascii="Times New Roman" w:hAnsi="Times New Roman"/>
          <w:sz w:val="28"/>
          <w:szCs w:val="28"/>
        </w:rPr>
        <w:t xml:space="preserve">исполнят </w:t>
      </w:r>
      <w:r w:rsidRPr="004C2273">
        <w:rPr>
          <w:rFonts w:ascii="Times New Roman" w:hAnsi="Times New Roman"/>
          <w:sz w:val="28"/>
          <w:szCs w:val="28"/>
        </w:rPr>
        <w:t xml:space="preserve"> песню </w:t>
      </w:r>
      <w:r w:rsidRPr="004C2273">
        <w:rPr>
          <w:rFonts w:ascii="Times New Roman" w:hAnsi="Times New Roman"/>
          <w:b/>
          <w:sz w:val="28"/>
          <w:szCs w:val="28"/>
        </w:rPr>
        <w:t xml:space="preserve">«Ты не бойся мама»                                                                                                              </w:t>
      </w:r>
      <w:r w:rsidRPr="004C2273">
        <w:rPr>
          <w:rFonts w:ascii="Times New Roman" w:hAnsi="Times New Roman"/>
          <w:sz w:val="28"/>
          <w:szCs w:val="28"/>
        </w:rPr>
        <w:t xml:space="preserve">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 нашем зале сидят бабушки. Уважаемые бабушки, я рада поздравить с праздником вас, родных по возрасту, но близких по духу людей. Именно вы своей теплотой и лаской учите нас всегда быть добрыми и чуткими. Между бабушкой и внуками обычно устанавливаются самые дружеские, доверительные отношения, бабушки стараются разрешить с нами наши радости и горести, выступают советчиками.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Мы с моею бабушкой- старые друзья                                                                    до чего хорошая бабушка моя!                                                                                             Сказок знает столько, что не перечесть                                                                                        и всегда в запасе новенькая есть.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А вот руки бабушки- это просто клад                                                                  быть без дела бабушке руки не велят                                                                                         золотые, ловкие, как люблю я их!                                                                                             Нет других, наверное, не найти таких!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Мы очень любим бабушку                                                                                 мы очень дружим с ней                                                                                                            с хорошей доброй бабушкой ребятам веселей!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Для наших бабушек исполняет песню Вика Ракеть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Песня «Хомячок»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Предлагаю игру перекличку с родителями.                                                               Встанет утром он с постели вы куда рубашку дели?                                                           Где ботинки, где носок? Есть у вас такой сынок?                                                                   Сам кроватку застелил и цветочки сам полил                                                                    маме стол накрыть помог, есть у вас такой сынок?                                                            Все игрушки раскидал и кричит: «ой, я устал, прибираться не могу, я вам завтра помогу. Не хочу и точка!» Есть у вас такая дочка?                                                  А другие дочки- чудо перемыли всю посуду                                                                            накормили Мурку- кошку, хотя сами еще крошки                                                                            трудятся стараются, а вам такие нравятся?                                                                            Вот значит какие у вас детки. Тогда  слушайте слова признания своих детей, которые никогда не шалят.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Я маме своей помогаю, в песочнице суп я сварю.                                                   Я в луже кота постираю, как мама тебя я люблю.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А я на обоях в прихожей мамули рисую портрет.                                                 Братишка мне тоже поможет. Мамуля похожа иль нет?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Надену я мамино платье, лишь только обрежу длину,                                      Всем сразу вдруг станет понятно: люблю я лишь маму одну.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А я ей подарок готовлю на папином  новом авто                                              царапаю: «маме с любовью, тебя не заменит никто!»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5 ребенок</w:t>
      </w:r>
      <w:r>
        <w:rPr>
          <w:rFonts w:ascii="Times New Roman" w:hAnsi="Times New Roman"/>
          <w:sz w:val="28"/>
          <w:szCs w:val="28"/>
        </w:rPr>
        <w:t>:  Я мамины туфли помою, корабликом в ванной пущу,                                           и мама придет и увидит, что я ее очень люблю!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sz w:val="28"/>
          <w:szCs w:val="28"/>
        </w:rPr>
        <w:t xml:space="preserve">  Не будем мы спорить напрасно, мы мамочкам скажем своим,                             что дети их просто прекрасны, ведь мы никогда не шалим!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C2295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Для вас исполняет песню Данил Тульских</w:t>
      </w:r>
    </w:p>
    <w:p w:rsidR="003B5EB4" w:rsidRPr="004C2273" w:rsidRDefault="003B5EB4">
      <w:pPr>
        <w:rPr>
          <w:rFonts w:ascii="Times New Roman" w:hAnsi="Times New Roman"/>
          <w:b/>
          <w:sz w:val="28"/>
          <w:szCs w:val="28"/>
        </w:rPr>
      </w:pPr>
      <w:r w:rsidRPr="004C2273">
        <w:rPr>
          <w:rFonts w:ascii="Times New Roman" w:hAnsi="Times New Roman"/>
          <w:b/>
          <w:sz w:val="28"/>
          <w:szCs w:val="28"/>
        </w:rPr>
        <w:t>Песня «Подснежник»</w:t>
      </w:r>
      <w:r w:rsidRPr="004C227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B5EB4" w:rsidRPr="00AF5570" w:rsidRDefault="003B5EB4" w:rsidP="00FB3EA1">
      <w:r w:rsidRPr="00ED58F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я предлагаю посмотреть сценку.</w:t>
      </w:r>
      <w:r w:rsidRPr="00ED48BA">
        <w:br/>
      </w:r>
      <w:r w:rsidRPr="004C2273">
        <w:rPr>
          <w:rFonts w:ascii="Times New Roman" w:hAnsi="Times New Roman"/>
          <w:b/>
          <w:bCs/>
          <w:sz w:val="28"/>
          <w:szCs w:val="28"/>
        </w:rPr>
        <w:t>Дети исполняют сценку</w:t>
      </w:r>
      <w:r w:rsidRPr="00ED48BA">
        <w:rPr>
          <w:b/>
          <w:bCs/>
        </w:rPr>
        <w:t> </w:t>
      </w:r>
    </w:p>
    <w:p w:rsidR="003B5EB4" w:rsidRPr="00B67928" w:rsidRDefault="003B5EB4" w:rsidP="00FB3EA1">
      <w:pPr>
        <w:rPr>
          <w:rFonts w:ascii="Times New Roman" w:hAnsi="Times New Roman"/>
          <w:b/>
          <w:sz w:val="28"/>
          <w:szCs w:val="28"/>
        </w:rPr>
      </w:pPr>
      <w:r w:rsidRPr="00ED48BA"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Папа сидит в кресле с газетой, мама у телефона на стульчике. Девочка играет одна на полу с кубиками.</w:t>
      </w:r>
    </w:p>
    <w:p w:rsidR="003B5EB4" w:rsidRDefault="003B5EB4" w:rsidP="004C2273">
      <w:pPr>
        <w:spacing w:after="0"/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i/>
          <w:iCs/>
          <w:sz w:val="28"/>
          <w:szCs w:val="28"/>
        </w:rPr>
        <w:t>Телефонный звонок.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Мама</w:t>
      </w:r>
      <w:r w:rsidRPr="00B67928">
        <w:rPr>
          <w:rFonts w:ascii="Times New Roman" w:hAnsi="Times New Roman"/>
          <w:i/>
          <w:iCs/>
          <w:sz w:val="28"/>
          <w:szCs w:val="28"/>
        </w:rPr>
        <w:t xml:space="preserve"> (берет трубку):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  <w:t>Здравствуй, Любочка, подружка! </w:t>
      </w:r>
      <w:r w:rsidRPr="00B67928">
        <w:rPr>
          <w:rFonts w:ascii="Times New Roman" w:hAnsi="Times New Roman"/>
          <w:sz w:val="28"/>
          <w:szCs w:val="28"/>
        </w:rPr>
        <w:br/>
        <w:t>Ты давно мне не звонишь! </w:t>
      </w:r>
      <w:r w:rsidRPr="00B67928">
        <w:rPr>
          <w:rFonts w:ascii="Times New Roman" w:hAnsi="Times New Roman"/>
          <w:sz w:val="28"/>
          <w:szCs w:val="28"/>
        </w:rPr>
        <w:br/>
        <w:t>Может быть, сегодня в гости </w:t>
      </w:r>
      <w:r w:rsidRPr="00B67928">
        <w:rPr>
          <w:rFonts w:ascii="Times New Roman" w:hAnsi="Times New Roman"/>
          <w:sz w:val="28"/>
          <w:szCs w:val="28"/>
        </w:rPr>
        <w:br/>
        <w:t>На минутку забежишь? </w:t>
      </w:r>
      <w:r w:rsidRPr="00B67928">
        <w:rPr>
          <w:rFonts w:ascii="Times New Roman" w:hAnsi="Times New Roman"/>
          <w:sz w:val="28"/>
          <w:szCs w:val="28"/>
        </w:rPr>
        <w:br/>
        <w:t>Много дела? Да, немало </w:t>
      </w:r>
      <w:r w:rsidRPr="00B67928">
        <w:rPr>
          <w:rFonts w:ascii="Times New Roman" w:hAnsi="Times New Roman"/>
          <w:sz w:val="28"/>
          <w:szCs w:val="28"/>
        </w:rPr>
        <w:br/>
        <w:t>Ждет домашних нас хлопот, </w:t>
      </w:r>
      <w:r w:rsidRPr="00B67928">
        <w:rPr>
          <w:rFonts w:ascii="Times New Roman" w:hAnsi="Times New Roman"/>
          <w:sz w:val="28"/>
          <w:szCs w:val="28"/>
        </w:rPr>
        <w:br/>
        <w:t>Надо ужин приготови</w:t>
      </w:r>
      <w:r>
        <w:rPr>
          <w:rFonts w:ascii="Times New Roman" w:hAnsi="Times New Roman"/>
          <w:sz w:val="28"/>
          <w:szCs w:val="28"/>
        </w:rPr>
        <w:t>ть, </w:t>
      </w:r>
      <w:r>
        <w:rPr>
          <w:rFonts w:ascii="Times New Roman" w:hAnsi="Times New Roman"/>
          <w:sz w:val="28"/>
          <w:szCs w:val="28"/>
        </w:rPr>
        <w:br/>
        <w:t>Постирать, сварить компот.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Девочка</w:t>
      </w:r>
      <w:r w:rsidRPr="00B67928">
        <w:rPr>
          <w:rFonts w:ascii="Times New Roman" w:hAnsi="Times New Roman"/>
          <w:i/>
          <w:iCs/>
          <w:sz w:val="28"/>
          <w:szCs w:val="28"/>
        </w:rPr>
        <w:t xml:space="preserve"> (подходит с книжкой):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  <w:t>Надоело мне играть, </w:t>
      </w:r>
      <w:r w:rsidRPr="00B67928">
        <w:rPr>
          <w:rFonts w:ascii="Times New Roman" w:hAnsi="Times New Roman"/>
          <w:sz w:val="28"/>
          <w:szCs w:val="28"/>
        </w:rPr>
        <w:br/>
        <w:t>Сказку можешь почитать?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Мама</w:t>
      </w:r>
      <w:r w:rsidRPr="00B67928">
        <w:rPr>
          <w:rFonts w:ascii="Times New Roman" w:hAnsi="Times New Roman"/>
          <w:b/>
          <w:sz w:val="28"/>
          <w:szCs w:val="28"/>
        </w:rPr>
        <w:t>:</w:t>
      </w:r>
      <w:r w:rsidRPr="00B67928">
        <w:rPr>
          <w:rFonts w:ascii="Times New Roman" w:hAnsi="Times New Roman"/>
          <w:sz w:val="28"/>
          <w:szCs w:val="28"/>
        </w:rPr>
        <w:t xml:space="preserve"> Подожди ты, не гуди, </w:t>
      </w:r>
      <w:r w:rsidRPr="00B67928">
        <w:rPr>
          <w:rFonts w:ascii="Times New Roman" w:hAnsi="Times New Roman"/>
          <w:sz w:val="28"/>
          <w:szCs w:val="28"/>
        </w:rPr>
        <w:br/>
        <w:t>Лучше к папе подойди.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i/>
          <w:iCs/>
          <w:sz w:val="28"/>
          <w:szCs w:val="28"/>
        </w:rPr>
        <w:t>(Девочка охает, пытается взять и посмотреть косметику, но мама легко бьет его по руке).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  <w:t>Что ты? Кофточку купила? </w:t>
      </w:r>
      <w:r w:rsidRPr="00B67928">
        <w:rPr>
          <w:rFonts w:ascii="Times New Roman" w:hAnsi="Times New Roman"/>
          <w:sz w:val="28"/>
          <w:szCs w:val="28"/>
        </w:rPr>
        <w:br/>
        <w:t>Говоришь, красивый цвет? </w:t>
      </w:r>
      <w:r w:rsidRPr="00B67928">
        <w:rPr>
          <w:rFonts w:ascii="Times New Roman" w:hAnsi="Times New Roman"/>
          <w:sz w:val="28"/>
          <w:szCs w:val="28"/>
        </w:rPr>
        <w:br/>
        <w:t>Рюшки, бантики, оборки - </w:t>
      </w:r>
      <w:r w:rsidRPr="00B67928">
        <w:rPr>
          <w:rFonts w:ascii="Times New Roman" w:hAnsi="Times New Roman"/>
          <w:sz w:val="28"/>
          <w:szCs w:val="28"/>
        </w:rPr>
        <w:br/>
        <w:t>Замечательно, слов нет! </w:t>
      </w:r>
      <w:r w:rsidRPr="00B67928">
        <w:rPr>
          <w:rFonts w:ascii="Times New Roman" w:hAnsi="Times New Roman"/>
          <w:sz w:val="28"/>
          <w:szCs w:val="28"/>
        </w:rPr>
        <w:br/>
        <w:t>Да? Каблук такой высокий? </w:t>
      </w:r>
      <w:r w:rsidRPr="00B67928">
        <w:rPr>
          <w:rFonts w:ascii="Times New Roman" w:hAnsi="Times New Roman"/>
          <w:sz w:val="28"/>
          <w:szCs w:val="28"/>
        </w:rPr>
        <w:br/>
        <w:t>Сможешь ты такой носить? </w:t>
      </w:r>
      <w:r w:rsidRPr="00B67928">
        <w:rPr>
          <w:rFonts w:ascii="Times New Roman" w:hAnsi="Times New Roman"/>
          <w:sz w:val="28"/>
          <w:szCs w:val="28"/>
        </w:rPr>
        <w:br/>
        <w:t>Ах, как хочется мне тоже </w:t>
      </w:r>
      <w:r w:rsidRPr="00B67928">
        <w:rPr>
          <w:rFonts w:ascii="Times New Roman" w:hAnsi="Times New Roman"/>
          <w:sz w:val="28"/>
          <w:szCs w:val="28"/>
        </w:rPr>
        <w:br/>
        <w:t>Эти туфельки купить! </w:t>
      </w:r>
      <w:r w:rsidRPr="00B67928">
        <w:rPr>
          <w:rFonts w:ascii="Times New Roman" w:hAnsi="Times New Roman"/>
          <w:i/>
          <w:iCs/>
          <w:sz w:val="28"/>
          <w:szCs w:val="28"/>
        </w:rPr>
        <w:t>(Кладет трубку).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sz w:val="28"/>
          <w:szCs w:val="28"/>
        </w:rPr>
        <w:t>Девочка:</w:t>
      </w:r>
      <w:r w:rsidRPr="00B67928">
        <w:rPr>
          <w:rFonts w:ascii="Times New Roman" w:hAnsi="Times New Roman"/>
          <w:sz w:val="28"/>
          <w:szCs w:val="28"/>
        </w:rPr>
        <w:t xml:space="preserve"> Мама, скучно мне стоять. </w:t>
      </w:r>
      <w:r w:rsidRPr="00B67928">
        <w:rPr>
          <w:rFonts w:ascii="Times New Roman" w:hAnsi="Times New Roman"/>
          <w:sz w:val="28"/>
          <w:szCs w:val="28"/>
        </w:rPr>
        <w:br/>
        <w:t>Может нам с тобою вместе </w:t>
      </w:r>
      <w:r w:rsidRPr="00B67928">
        <w:rPr>
          <w:rFonts w:ascii="Times New Roman" w:hAnsi="Times New Roman"/>
          <w:sz w:val="28"/>
          <w:szCs w:val="28"/>
        </w:rPr>
        <w:br/>
        <w:t>В дочки-матери сыграть?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Мама:</w:t>
      </w:r>
      <w:r w:rsidRPr="00B67928">
        <w:rPr>
          <w:rFonts w:ascii="Times New Roman" w:hAnsi="Times New Roman"/>
          <w:sz w:val="28"/>
          <w:szCs w:val="28"/>
        </w:rPr>
        <w:t> Ах, мне некогда, дочурка, </w:t>
      </w:r>
      <w:r w:rsidRPr="00B67928">
        <w:rPr>
          <w:rFonts w:ascii="Times New Roman" w:hAnsi="Times New Roman"/>
          <w:sz w:val="28"/>
          <w:szCs w:val="28"/>
        </w:rPr>
        <w:br/>
        <w:t>Побежала я стирать, </w:t>
      </w:r>
      <w:r w:rsidRPr="00B67928">
        <w:rPr>
          <w:rFonts w:ascii="Times New Roman" w:hAnsi="Times New Roman"/>
          <w:sz w:val="28"/>
          <w:szCs w:val="28"/>
        </w:rPr>
        <w:br/>
        <w:t>Вон сидит на кресле папа, </w:t>
      </w:r>
      <w:r w:rsidRPr="00B67928">
        <w:rPr>
          <w:rFonts w:ascii="Times New Roman" w:hAnsi="Times New Roman"/>
          <w:sz w:val="28"/>
          <w:szCs w:val="28"/>
        </w:rPr>
        <w:br/>
        <w:t>Попроси его сыграть! </w:t>
      </w:r>
      <w:r w:rsidRPr="00B67928">
        <w:rPr>
          <w:rFonts w:ascii="Times New Roman" w:hAnsi="Times New Roman"/>
          <w:i/>
          <w:iCs/>
          <w:sz w:val="28"/>
          <w:szCs w:val="28"/>
        </w:rPr>
        <w:t>(Убегает из зала).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 xml:space="preserve">Девочка </w:t>
      </w:r>
      <w:r w:rsidRPr="004C2273">
        <w:rPr>
          <w:rFonts w:ascii="Times New Roman" w:hAnsi="Times New Roman"/>
          <w:i/>
          <w:iCs/>
          <w:sz w:val="28"/>
          <w:szCs w:val="28"/>
        </w:rPr>
        <w:t>(подходит к папе и дергает его за рукав):</w:t>
      </w:r>
      <w:r w:rsidRPr="00B67928">
        <w:rPr>
          <w:rFonts w:ascii="Times New Roman" w:hAnsi="Times New Roman"/>
          <w:sz w:val="28"/>
          <w:szCs w:val="28"/>
        </w:rPr>
        <w:t> </w:t>
      </w:r>
      <w:r w:rsidRPr="00B67928">
        <w:rPr>
          <w:rFonts w:ascii="Times New Roman" w:hAnsi="Times New Roman"/>
          <w:sz w:val="28"/>
          <w:szCs w:val="28"/>
        </w:rPr>
        <w:br/>
        <w:t>Папа, папа, не читай, </w:t>
      </w:r>
      <w:r w:rsidRPr="00B67928">
        <w:rPr>
          <w:rFonts w:ascii="Times New Roman" w:hAnsi="Times New Roman"/>
          <w:sz w:val="28"/>
          <w:szCs w:val="28"/>
        </w:rPr>
        <w:br/>
        <w:t>Лучше в мячик поиграй! </w:t>
      </w:r>
      <w:r w:rsidRPr="00B67928">
        <w:rPr>
          <w:rFonts w:ascii="Times New Roman" w:hAnsi="Times New Roman"/>
          <w:sz w:val="28"/>
          <w:szCs w:val="28"/>
        </w:rPr>
        <w:br/>
        <w:t>Я тебя прошу давно, </w:t>
      </w:r>
      <w:r w:rsidRPr="00B67928">
        <w:rPr>
          <w:rFonts w:ascii="Times New Roman" w:hAnsi="Times New Roman"/>
          <w:sz w:val="28"/>
          <w:szCs w:val="28"/>
        </w:rPr>
        <w:br/>
        <w:t>Отведи меня в кино! </w:t>
      </w:r>
      <w:r w:rsidRPr="00B67928">
        <w:rPr>
          <w:rFonts w:ascii="Times New Roman" w:hAnsi="Times New Roman"/>
          <w:i/>
          <w:iCs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Папа:</w:t>
      </w:r>
      <w:r w:rsidRPr="00B67928">
        <w:rPr>
          <w:rFonts w:ascii="Times New Roman" w:hAnsi="Times New Roman"/>
          <w:sz w:val="28"/>
          <w:szCs w:val="28"/>
        </w:rPr>
        <w:t> Это все потом, родная, </w:t>
      </w:r>
      <w:r w:rsidRPr="00B67928">
        <w:rPr>
          <w:rFonts w:ascii="Times New Roman" w:hAnsi="Times New Roman"/>
          <w:sz w:val="28"/>
          <w:szCs w:val="28"/>
        </w:rPr>
        <w:br/>
        <w:t>Ты сходил бы погулять. </w:t>
      </w:r>
      <w:r w:rsidRPr="00B67928">
        <w:rPr>
          <w:rFonts w:ascii="Times New Roman" w:hAnsi="Times New Roman"/>
          <w:sz w:val="28"/>
          <w:szCs w:val="28"/>
        </w:rPr>
        <w:br/>
        <w:t>Мне же надо очень срочно </w:t>
      </w:r>
      <w:r w:rsidRPr="00B67928">
        <w:rPr>
          <w:rFonts w:ascii="Times New Roman" w:hAnsi="Times New Roman"/>
          <w:sz w:val="28"/>
          <w:szCs w:val="28"/>
        </w:rPr>
        <w:br/>
        <w:t>Всю рекламу дочитать. </w:t>
      </w:r>
      <w:r w:rsidRPr="00B67928">
        <w:rPr>
          <w:rFonts w:ascii="Times New Roman" w:hAnsi="Times New Roman"/>
          <w:sz w:val="28"/>
          <w:szCs w:val="28"/>
        </w:rPr>
        <w:br/>
        <w:t>И футбол сегодня будет! (</w:t>
      </w:r>
      <w:r w:rsidRPr="00B67928">
        <w:rPr>
          <w:rFonts w:ascii="Times New Roman" w:hAnsi="Times New Roman"/>
          <w:i/>
          <w:iCs/>
          <w:sz w:val="28"/>
          <w:szCs w:val="28"/>
        </w:rPr>
        <w:t>Гордо</w:t>
      </w:r>
      <w:r w:rsidRPr="00B67928">
        <w:rPr>
          <w:rFonts w:ascii="Times New Roman" w:hAnsi="Times New Roman"/>
          <w:sz w:val="28"/>
          <w:szCs w:val="28"/>
        </w:rPr>
        <w:t xml:space="preserve">). </w:t>
      </w:r>
    </w:p>
    <w:p w:rsidR="003B5EB4" w:rsidRPr="00B67928" w:rsidRDefault="003B5EB4" w:rsidP="004C2273">
      <w:pPr>
        <w:spacing w:after="0"/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sz w:val="28"/>
          <w:szCs w:val="28"/>
        </w:rPr>
        <w:t>Я - болельщик «Спартака»! </w:t>
      </w:r>
    </w:p>
    <w:p w:rsidR="003B5EB4" w:rsidRPr="00B67928" w:rsidRDefault="003B5EB4" w:rsidP="004C2273">
      <w:pPr>
        <w:spacing w:after="0"/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sz w:val="28"/>
          <w:szCs w:val="28"/>
        </w:rPr>
        <w:t>Мы в индейцев поиграем </w:t>
      </w:r>
      <w:r w:rsidRPr="00B67928">
        <w:rPr>
          <w:rFonts w:ascii="Times New Roman" w:hAnsi="Times New Roman"/>
          <w:sz w:val="28"/>
          <w:szCs w:val="28"/>
        </w:rPr>
        <w:br/>
        <w:t>Завтра вечером. Пока! </w:t>
      </w:r>
      <w:r w:rsidRPr="00B67928">
        <w:rPr>
          <w:rFonts w:ascii="Times New Roman" w:hAnsi="Times New Roman"/>
          <w:i/>
          <w:iCs/>
          <w:sz w:val="28"/>
          <w:szCs w:val="28"/>
        </w:rPr>
        <w:t>(Убегая</w:t>
      </w:r>
      <w:r w:rsidRPr="00B67928">
        <w:rPr>
          <w:rFonts w:ascii="Times New Roman" w:hAnsi="Times New Roman"/>
          <w:sz w:val="28"/>
          <w:szCs w:val="28"/>
        </w:rPr>
        <w:t>)</w:t>
      </w:r>
    </w:p>
    <w:p w:rsidR="003B5EB4" w:rsidRPr="00B67928" w:rsidRDefault="003B5EB4" w:rsidP="00FB3EA1">
      <w:pPr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sz w:val="28"/>
          <w:szCs w:val="28"/>
        </w:rPr>
        <w:t>А гулять: Об этом, кстати, </w:t>
      </w:r>
      <w:r w:rsidRPr="00B67928">
        <w:rPr>
          <w:rFonts w:ascii="Times New Roman" w:hAnsi="Times New Roman"/>
          <w:sz w:val="28"/>
          <w:szCs w:val="28"/>
        </w:rPr>
        <w:br/>
        <w:t>Попроси сестренку Катю.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i/>
          <w:iCs/>
          <w:sz w:val="28"/>
          <w:szCs w:val="28"/>
        </w:rPr>
        <w:t>Катя смотрит в зеркало и красит ресницы.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Девочка</w:t>
      </w:r>
      <w:r w:rsidRPr="00B67928">
        <w:rPr>
          <w:rFonts w:ascii="Times New Roman" w:hAnsi="Times New Roman"/>
          <w:i/>
          <w:iCs/>
          <w:sz w:val="28"/>
          <w:szCs w:val="28"/>
        </w:rPr>
        <w:t>:</w:t>
      </w:r>
      <w:r w:rsidRPr="00B67928">
        <w:rPr>
          <w:rFonts w:ascii="Times New Roman" w:hAnsi="Times New Roman"/>
          <w:sz w:val="28"/>
          <w:szCs w:val="28"/>
        </w:rPr>
        <w:t> Катя, ты сегодня сможешь </w:t>
      </w:r>
      <w:r w:rsidRPr="00B67928">
        <w:rPr>
          <w:rFonts w:ascii="Times New Roman" w:hAnsi="Times New Roman"/>
          <w:sz w:val="28"/>
          <w:szCs w:val="28"/>
        </w:rPr>
        <w:br/>
        <w:t>Куклу мне дорисовать, </w:t>
      </w:r>
      <w:r w:rsidRPr="00B67928">
        <w:rPr>
          <w:rFonts w:ascii="Times New Roman" w:hAnsi="Times New Roman"/>
          <w:sz w:val="28"/>
          <w:szCs w:val="28"/>
        </w:rPr>
        <w:br/>
        <w:t>Или катер будем в ванной </w:t>
      </w:r>
      <w:r w:rsidRPr="00B67928">
        <w:rPr>
          <w:rFonts w:ascii="Times New Roman" w:hAnsi="Times New Roman"/>
          <w:sz w:val="28"/>
          <w:szCs w:val="28"/>
        </w:rPr>
        <w:br/>
        <w:t>Мы с тобою запускать? </w:t>
      </w:r>
      <w:r w:rsidRPr="00B67928">
        <w:rPr>
          <w:rFonts w:ascii="Times New Roman" w:hAnsi="Times New Roman"/>
          <w:sz w:val="28"/>
          <w:szCs w:val="28"/>
        </w:rPr>
        <w:br/>
      </w:r>
      <w:r w:rsidRPr="008607B8">
        <w:rPr>
          <w:rFonts w:ascii="Times New Roman" w:hAnsi="Times New Roman"/>
          <w:b/>
          <w:sz w:val="28"/>
          <w:szCs w:val="28"/>
        </w:rPr>
        <w:t>Катя</w:t>
      </w:r>
      <w:r w:rsidRPr="00B67928">
        <w:rPr>
          <w:rFonts w:ascii="Times New Roman" w:hAnsi="Times New Roman"/>
          <w:sz w:val="28"/>
          <w:szCs w:val="28"/>
        </w:rPr>
        <w:t>: Скажешь тоже! Мне сегодня </w:t>
      </w:r>
      <w:r w:rsidRPr="00B67928">
        <w:rPr>
          <w:rFonts w:ascii="Times New Roman" w:hAnsi="Times New Roman"/>
          <w:sz w:val="28"/>
          <w:szCs w:val="28"/>
        </w:rPr>
        <w:br/>
        <w:t>В институте надо быть, </w:t>
      </w:r>
      <w:r w:rsidRPr="00B67928">
        <w:rPr>
          <w:rFonts w:ascii="Times New Roman" w:hAnsi="Times New Roman"/>
          <w:sz w:val="28"/>
          <w:szCs w:val="28"/>
        </w:rPr>
        <w:br/>
        <w:t>Скоро лекция начнется, </w:t>
      </w:r>
      <w:r w:rsidRPr="00B67928">
        <w:rPr>
          <w:rFonts w:ascii="Times New Roman" w:hAnsi="Times New Roman"/>
          <w:sz w:val="28"/>
          <w:szCs w:val="28"/>
        </w:rPr>
        <w:br/>
        <w:t>Мне пора уж выходить. </w:t>
      </w:r>
      <w:r w:rsidRPr="00B67928">
        <w:rPr>
          <w:rFonts w:ascii="Times New Roman" w:hAnsi="Times New Roman"/>
          <w:sz w:val="28"/>
          <w:szCs w:val="28"/>
        </w:rPr>
        <w:br/>
        <w:t>А вчера знакомый Славка </w:t>
      </w:r>
      <w:r w:rsidRPr="00B67928">
        <w:rPr>
          <w:rFonts w:ascii="Times New Roman" w:hAnsi="Times New Roman"/>
          <w:sz w:val="28"/>
          <w:szCs w:val="28"/>
        </w:rPr>
        <w:br/>
        <w:t>Пригласил меня в кино. </w:t>
      </w:r>
      <w:r w:rsidRPr="00B67928">
        <w:rPr>
          <w:rFonts w:ascii="Times New Roman" w:hAnsi="Times New Roman"/>
          <w:sz w:val="28"/>
          <w:szCs w:val="28"/>
        </w:rPr>
        <w:br/>
        <w:t>Ни минуточки свободной, </w:t>
      </w:r>
      <w:r w:rsidRPr="00B67928">
        <w:rPr>
          <w:rFonts w:ascii="Times New Roman" w:hAnsi="Times New Roman"/>
          <w:sz w:val="28"/>
          <w:szCs w:val="28"/>
        </w:rPr>
        <w:br/>
        <w:t>Все расписано давно.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i/>
          <w:iCs/>
          <w:sz w:val="28"/>
          <w:szCs w:val="28"/>
        </w:rPr>
        <w:t>Отмахивается от нее. Девочка в недоумении пожимает плечами. 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i/>
          <w:iCs/>
          <w:sz w:val="28"/>
          <w:szCs w:val="28"/>
        </w:rPr>
        <w:t>Девочка</w:t>
      </w:r>
      <w:r w:rsidRPr="00B67928">
        <w:rPr>
          <w:rFonts w:ascii="Times New Roman" w:hAnsi="Times New Roman"/>
          <w:b/>
          <w:sz w:val="28"/>
          <w:szCs w:val="28"/>
        </w:rPr>
        <w:t>:</w:t>
      </w:r>
      <w:r w:rsidRPr="00B67928">
        <w:rPr>
          <w:rFonts w:ascii="Times New Roman" w:hAnsi="Times New Roman"/>
          <w:sz w:val="28"/>
          <w:szCs w:val="28"/>
        </w:rPr>
        <w:t xml:space="preserve"> Что же делать мне одной?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B67928">
        <w:rPr>
          <w:rFonts w:ascii="Times New Roman" w:hAnsi="Times New Roman"/>
          <w:sz w:val="28"/>
          <w:szCs w:val="28"/>
        </w:rPr>
        <w:t>Поиграл бы кто со мной!</w:t>
      </w:r>
      <w:r w:rsidRPr="00B67928">
        <w:rPr>
          <w:rFonts w:ascii="Times New Roman" w:hAnsi="Times New Roman"/>
          <w:sz w:val="28"/>
          <w:szCs w:val="28"/>
        </w:rPr>
        <w:br/>
      </w:r>
      <w:r w:rsidRPr="00B67928">
        <w:rPr>
          <w:rFonts w:ascii="Times New Roman" w:hAnsi="Times New Roman"/>
          <w:b/>
          <w:bCs/>
          <w:sz w:val="28"/>
          <w:szCs w:val="28"/>
        </w:rPr>
        <w:t>Ведущая:</w:t>
      </w:r>
      <w:r w:rsidRPr="00B67928">
        <w:rPr>
          <w:rFonts w:ascii="Times New Roman" w:hAnsi="Times New Roman"/>
          <w:sz w:val="28"/>
          <w:szCs w:val="28"/>
        </w:rPr>
        <w:br/>
        <w:t>Мама, папа и сестренка, </w:t>
      </w:r>
      <w:r w:rsidRPr="00B67928">
        <w:rPr>
          <w:rFonts w:ascii="Times New Roman" w:hAnsi="Times New Roman"/>
          <w:sz w:val="28"/>
          <w:szCs w:val="28"/>
        </w:rPr>
        <w:br/>
        <w:t>Пожалейте вы ребенка. </w:t>
      </w:r>
      <w:r w:rsidRPr="00B67928">
        <w:rPr>
          <w:rFonts w:ascii="Times New Roman" w:hAnsi="Times New Roman"/>
          <w:sz w:val="28"/>
          <w:szCs w:val="28"/>
        </w:rPr>
        <w:br/>
        <w:t>Порисуйте, почитайте, </w:t>
      </w:r>
      <w:r w:rsidRPr="00B67928">
        <w:rPr>
          <w:rFonts w:ascii="Times New Roman" w:hAnsi="Times New Roman"/>
          <w:sz w:val="28"/>
          <w:szCs w:val="28"/>
        </w:rPr>
        <w:br/>
        <w:t>И в индейцев поиграйте. </w:t>
      </w:r>
      <w:r w:rsidRPr="00B67928">
        <w:rPr>
          <w:rFonts w:ascii="Times New Roman" w:hAnsi="Times New Roman"/>
          <w:sz w:val="28"/>
          <w:szCs w:val="28"/>
        </w:rPr>
        <w:br/>
        <w:t>Знайте: бедному ему </w:t>
      </w:r>
      <w:r w:rsidRPr="00B67928">
        <w:rPr>
          <w:rFonts w:ascii="Times New Roman" w:hAnsi="Times New Roman"/>
          <w:sz w:val="28"/>
          <w:szCs w:val="28"/>
        </w:rPr>
        <w:br/>
        <w:t>Скучно в доме одному. </w:t>
      </w:r>
      <w:r w:rsidRPr="00B67928">
        <w:rPr>
          <w:rFonts w:ascii="Times New Roman" w:hAnsi="Times New Roman"/>
          <w:sz w:val="28"/>
          <w:szCs w:val="28"/>
        </w:rPr>
        <w:br/>
        <w:t>Подрастет малыш, вам тоже</w:t>
      </w:r>
      <w:r>
        <w:rPr>
          <w:rFonts w:ascii="Times New Roman" w:hAnsi="Times New Roman"/>
          <w:sz w:val="28"/>
          <w:szCs w:val="28"/>
        </w:rPr>
        <w:t xml:space="preserve"> обязательно поможет.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Наши мальчики хотят поздравить девочек.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Девчонкам, замечательным самым                                                                          мы говорим откровенно и прямо                                                                                              мы собрались в этом зале сейчас,                                                                                            чтобы сердечно поздравить всех вас!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2 мальчик:</w:t>
      </w:r>
      <w:r>
        <w:rPr>
          <w:rFonts w:ascii="Times New Roman" w:hAnsi="Times New Roman"/>
          <w:sz w:val="28"/>
          <w:szCs w:val="28"/>
        </w:rPr>
        <w:t xml:space="preserve">  Девчонки, будьте нежными                                                                              как весною подснежники.                                                                                                          Будьте милее, добрее                                                                                                                      как волшебницы – феи!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3 мальчик:</w:t>
      </w:r>
      <w:r>
        <w:rPr>
          <w:rFonts w:ascii="Times New Roman" w:hAnsi="Times New Roman"/>
          <w:sz w:val="28"/>
          <w:szCs w:val="28"/>
        </w:rPr>
        <w:t xml:space="preserve">  Нес я девочкам привет, кулек отличнейших конфет,                                      да только друг одну спросил его я взял и угостил                                                                   пока мы в садик с другом шли в кульке лишь фантики нашли                                        так что девчонки простите…вы конфет не ждите.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4 мальчик:</w:t>
      </w:r>
      <w:r>
        <w:rPr>
          <w:rFonts w:ascii="Times New Roman" w:hAnsi="Times New Roman"/>
          <w:sz w:val="28"/>
          <w:szCs w:val="28"/>
        </w:rPr>
        <w:t xml:space="preserve">  Мы хотим сказать девчонкам                                                                                   от мальчишек всей земли                                                                                                               будем смело защищать вас                                                                                                     чтоб вы плакать не могли!                                                                                                     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5 мальчик:</w:t>
      </w:r>
      <w:r>
        <w:rPr>
          <w:rFonts w:ascii="Times New Roman" w:hAnsi="Times New Roman"/>
          <w:sz w:val="28"/>
          <w:szCs w:val="28"/>
        </w:rPr>
        <w:t xml:space="preserve"> Я сегодня для девчонок поздравления учил,                                                          а сейчас разволновался все слова перезабыл!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4C2273">
        <w:rPr>
          <w:rFonts w:ascii="Times New Roman" w:hAnsi="Times New Roman"/>
          <w:sz w:val="28"/>
          <w:szCs w:val="28"/>
        </w:rPr>
        <w:t>подготовительной группы  исполнят для наших гостей танец</w:t>
      </w:r>
      <w:r>
        <w:rPr>
          <w:rFonts w:ascii="Times New Roman" w:hAnsi="Times New Roman"/>
          <w:sz w:val="28"/>
          <w:szCs w:val="28"/>
        </w:rPr>
        <w:t>.</w:t>
      </w:r>
    </w:p>
    <w:p w:rsidR="003B5EB4" w:rsidRDefault="003B5EB4">
      <w:pPr>
        <w:rPr>
          <w:rFonts w:ascii="Times New Roman" w:hAnsi="Times New Roman"/>
          <w:b/>
          <w:sz w:val="28"/>
          <w:szCs w:val="28"/>
        </w:rPr>
      </w:pPr>
      <w:r w:rsidRPr="00D56478">
        <w:rPr>
          <w:rFonts w:ascii="Times New Roman" w:hAnsi="Times New Roman"/>
          <w:b/>
          <w:sz w:val="28"/>
          <w:szCs w:val="28"/>
        </w:rPr>
        <w:t xml:space="preserve">Танец «Далеко от мамы»  </w:t>
      </w:r>
    </w:p>
    <w:p w:rsidR="003B5EB4" w:rsidRPr="00D56478" w:rsidRDefault="003B5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Загадки </w:t>
      </w:r>
      <w:r w:rsidRPr="00D564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4C2273">
        <w:rPr>
          <w:rFonts w:ascii="Times New Roman" w:hAnsi="Times New Roman"/>
          <w:sz w:val="28"/>
          <w:szCs w:val="28"/>
        </w:rPr>
        <w:t>Предлагаю вам</w:t>
      </w:r>
      <w:r w:rsidRPr="00AF5570">
        <w:rPr>
          <w:rFonts w:ascii="Times New Roman" w:hAnsi="Times New Roman"/>
          <w:b/>
          <w:sz w:val="28"/>
          <w:szCs w:val="28"/>
        </w:rPr>
        <w:t xml:space="preserve"> частушки- веселушки: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Дорогие наши мамы мы частушки вам споем.                                                    Поздравляем с 8 мартом и привет большой вам шлем!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Вас в работе нет красивей мам отважных, боевых.                                              Все что папа не осилит - мамы сделают за них!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 xml:space="preserve">3 ребенок:  </w:t>
      </w:r>
      <w:r>
        <w:rPr>
          <w:rFonts w:ascii="Times New Roman" w:hAnsi="Times New Roman"/>
          <w:sz w:val="28"/>
          <w:szCs w:val="28"/>
        </w:rPr>
        <w:t>Хоть и манят нас просторы мы от папы не на шаг,                                                   С папой можно сдвинуть горы, если мама скажет как!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 Мы оденем босоножки на высоких каблуках.                                                           Ковыляем по дорожке, палки лыжные в руках!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 Мы шагаем, а под нами улица качается,                                                             Как же мама ходит прямо и не спотыкается!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sz w:val="28"/>
          <w:szCs w:val="28"/>
        </w:rPr>
        <w:t xml:space="preserve">  С мамой за руку хожу, крепко маму я держу,                                                     Чтобы мама не боялась, чтоб она не потерялась!</w:t>
      </w:r>
    </w:p>
    <w:p w:rsidR="003B5EB4" w:rsidRPr="00D67D12" w:rsidRDefault="003B5EB4">
      <w:pPr>
        <w:rPr>
          <w:rFonts w:ascii="Times New Roman" w:hAnsi="Times New Roman"/>
          <w:sz w:val="28"/>
          <w:szCs w:val="28"/>
        </w:rPr>
      </w:pPr>
      <w:r w:rsidRPr="00ED58FE">
        <w:rPr>
          <w:rFonts w:ascii="Times New Roman" w:hAnsi="Times New Roman"/>
          <w:b/>
          <w:sz w:val="28"/>
          <w:szCs w:val="28"/>
        </w:rPr>
        <w:t>7 ребенок:</w:t>
      </w:r>
      <w:r>
        <w:rPr>
          <w:rFonts w:ascii="Times New Roman" w:hAnsi="Times New Roman"/>
          <w:sz w:val="28"/>
          <w:szCs w:val="28"/>
        </w:rPr>
        <w:t xml:space="preserve">  Петь частушки мы кончаем, нашим мамам обещаем:                                          Слушать их всегда, во всем утром, вечером и днем!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теперь я предлагаю вам немного отдохнуть и поиграть.</w:t>
      </w:r>
    </w:p>
    <w:p w:rsidR="003B5EB4" w:rsidRDefault="003B5EB4" w:rsidP="00D56478">
      <w:pPr>
        <w:spacing w:after="0"/>
        <w:rPr>
          <w:rFonts w:ascii="Times New Roman" w:hAnsi="Times New Roman"/>
          <w:sz w:val="28"/>
          <w:szCs w:val="28"/>
        </w:rPr>
      </w:pPr>
      <w:r w:rsidRPr="00D3730A">
        <w:rPr>
          <w:rFonts w:ascii="Times New Roman" w:hAnsi="Times New Roman"/>
          <w:b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1. «Мама – кутюрье»                                                                                                                       2. «Перемотай клубок»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3. «Завяжи бант»  </w:t>
      </w:r>
    </w:p>
    <w:p w:rsidR="003B5EB4" w:rsidRDefault="003B5EB4" w:rsidP="00D56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«Золушка»  </w:t>
      </w:r>
    </w:p>
    <w:p w:rsidR="003B5EB4" w:rsidRDefault="003B5EB4" w:rsidP="00D56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«Цветок для мамы»                                                                                                                         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AF557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317">
        <w:rPr>
          <w:rFonts w:ascii="Times New Roman" w:hAnsi="Times New Roman"/>
          <w:sz w:val="28"/>
          <w:szCs w:val="28"/>
        </w:rPr>
        <w:t>Ребята старшей группы исполнят  танец</w:t>
      </w:r>
      <w:r>
        <w:rPr>
          <w:rFonts w:ascii="Times New Roman" w:hAnsi="Times New Roman"/>
          <w:sz w:val="28"/>
          <w:szCs w:val="28"/>
        </w:rPr>
        <w:t>.</w:t>
      </w:r>
    </w:p>
    <w:p w:rsidR="003B5EB4" w:rsidRPr="00BA5317" w:rsidRDefault="003B5EB4">
      <w:pPr>
        <w:rPr>
          <w:rFonts w:ascii="Times New Roman" w:hAnsi="Times New Roman"/>
          <w:b/>
          <w:sz w:val="28"/>
          <w:szCs w:val="28"/>
        </w:rPr>
      </w:pPr>
      <w:r w:rsidRPr="00BA5317">
        <w:rPr>
          <w:rFonts w:ascii="Times New Roman" w:hAnsi="Times New Roman"/>
          <w:b/>
          <w:sz w:val="28"/>
          <w:szCs w:val="28"/>
        </w:rPr>
        <w:t>Танец «Женское счастье»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D3730A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Вам радость доставить мы очень старались.                                                           Ах, если б вы знали как мы волновались!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344D0E">
        <w:rPr>
          <w:rFonts w:ascii="Times New Roman" w:hAnsi="Times New Roman"/>
          <w:b/>
          <w:sz w:val="28"/>
          <w:szCs w:val="28"/>
        </w:rPr>
        <w:t>2 ребенок</w:t>
      </w:r>
      <w:r>
        <w:rPr>
          <w:rFonts w:ascii="Times New Roman" w:hAnsi="Times New Roman"/>
          <w:sz w:val="28"/>
          <w:szCs w:val="28"/>
        </w:rPr>
        <w:t>:  Все стихотворения, что здесь прозвучали,                                                              Для вас мы с огромной любовью читали!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344D0E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 Хотелось нам, чтобы задорные песни                                                                    Вам сделали праздник еще интересней!                                                                                       </w:t>
      </w:r>
      <w:r w:rsidRPr="00344D0E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 Здоровья и счастья мы все вам желаем.                                                                  Любимые наши мы вас поздравляем!</w:t>
      </w:r>
    </w:p>
    <w:p w:rsidR="003B5EB4" w:rsidRPr="00344D0E" w:rsidRDefault="003B5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«Мамин праздник» подготовительная группа</w:t>
      </w:r>
    </w:p>
    <w:p w:rsidR="003B5EB4" w:rsidRDefault="003B5EB4">
      <w:pPr>
        <w:rPr>
          <w:rFonts w:ascii="Times New Roman" w:hAnsi="Times New Roman"/>
          <w:sz w:val="28"/>
          <w:szCs w:val="28"/>
        </w:rPr>
      </w:pPr>
      <w:r w:rsidRPr="00344D0E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Чтоб мартовский день стал веселым и ярким,                                                     примите родные, от нас вы подарки!                                                                                         </w:t>
      </w:r>
      <w:r w:rsidRPr="00344D0E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Их мы наполнили светом и лаской,                                                                       чтоб жизнь ваша длилась, как добрая сказка!                                                                             (вручение подарков).</w:t>
      </w:r>
    </w:p>
    <w:p w:rsidR="003B5EB4" w:rsidRPr="00162E65" w:rsidRDefault="003B5EB4">
      <w:pPr>
        <w:rPr>
          <w:rFonts w:ascii="Times New Roman" w:hAnsi="Times New Roman"/>
          <w:sz w:val="28"/>
          <w:szCs w:val="28"/>
        </w:rPr>
      </w:pPr>
      <w:r w:rsidRPr="00344D0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Праздник наш уже окончен, что же нам еще сказать?                                     Разрешите на прощанье вам здоровья пожелать.                                                                   Не болейте, не старейте, не сердитесь никогда!                                                                        Вот такими оставайтесь молодыми навсегда!                                         </w:t>
      </w:r>
    </w:p>
    <w:sectPr w:rsidR="003B5EB4" w:rsidRPr="00162E65" w:rsidSect="00D564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E65"/>
    <w:rsid w:val="000625B0"/>
    <w:rsid w:val="000E35C3"/>
    <w:rsid w:val="00162E65"/>
    <w:rsid w:val="00344D0E"/>
    <w:rsid w:val="003B5EB4"/>
    <w:rsid w:val="003F4358"/>
    <w:rsid w:val="004113BD"/>
    <w:rsid w:val="004C2273"/>
    <w:rsid w:val="004F47F3"/>
    <w:rsid w:val="00502EE2"/>
    <w:rsid w:val="006A4953"/>
    <w:rsid w:val="00731D85"/>
    <w:rsid w:val="008607B8"/>
    <w:rsid w:val="008D0872"/>
    <w:rsid w:val="00AD72F4"/>
    <w:rsid w:val="00AE7F0B"/>
    <w:rsid w:val="00AF1F37"/>
    <w:rsid w:val="00AF5570"/>
    <w:rsid w:val="00B47D9B"/>
    <w:rsid w:val="00B67928"/>
    <w:rsid w:val="00BA5317"/>
    <w:rsid w:val="00C22950"/>
    <w:rsid w:val="00C37146"/>
    <w:rsid w:val="00C62B44"/>
    <w:rsid w:val="00D3730A"/>
    <w:rsid w:val="00D56478"/>
    <w:rsid w:val="00D67D12"/>
    <w:rsid w:val="00D755F5"/>
    <w:rsid w:val="00DF4C81"/>
    <w:rsid w:val="00E67E58"/>
    <w:rsid w:val="00ED0934"/>
    <w:rsid w:val="00ED48BA"/>
    <w:rsid w:val="00ED58FE"/>
    <w:rsid w:val="00EE46DD"/>
    <w:rsid w:val="00F54959"/>
    <w:rsid w:val="00F55C5E"/>
    <w:rsid w:val="00F84C03"/>
    <w:rsid w:val="00FB3E0E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6</Pages>
  <Words>2273</Words>
  <Characters>12957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Теремок</cp:lastModifiedBy>
  <cp:revision>18</cp:revision>
  <dcterms:created xsi:type="dcterms:W3CDTF">2016-02-13T04:54:00Z</dcterms:created>
  <dcterms:modified xsi:type="dcterms:W3CDTF">2016-03-16T04:54:00Z</dcterms:modified>
</cp:coreProperties>
</file>